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A8" w:rsidRPr="00CC7435" w:rsidRDefault="00FA0AA8" w:rsidP="00EC060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A0AA8" w:rsidRDefault="00FA0AA8" w:rsidP="00EC060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 депутатов </w:t>
      </w:r>
    </w:p>
    <w:p w:rsidR="00FA0AA8" w:rsidRDefault="00FA0AA8" w:rsidP="00EC060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FA0AA8" w:rsidRPr="00CC7435" w:rsidRDefault="00FA0AA8" w:rsidP="00EC060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74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15.12.2023 года </w:t>
      </w:r>
      <w:r w:rsidRPr="00CC74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151 </w:t>
      </w:r>
    </w:p>
    <w:p w:rsidR="00FA0AA8" w:rsidRPr="00CC7435" w:rsidRDefault="00FA0AA8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A8" w:rsidRPr="00CC7435" w:rsidRDefault="00FA0AA8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A8" w:rsidRPr="006D550C" w:rsidRDefault="00FA0AA8" w:rsidP="0069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76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A4761">
        <w:rPr>
          <w:rFonts w:ascii="Times New Roman" w:hAnsi="Times New Roman" w:cs="Times New Roman"/>
          <w:sz w:val="28"/>
          <w:szCs w:val="28"/>
        </w:rPr>
        <w:t xml:space="preserve">на реализацию приоритетных проектов в сельском поселении и региональных проектов, направленных на реализацию национальных и федеральных проектов </w:t>
      </w:r>
    </w:p>
    <w:p w:rsidR="00FA0AA8" w:rsidRPr="00E8314E" w:rsidRDefault="00FA0AA8" w:rsidP="0069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76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7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0AA8" w:rsidRPr="00CC7435" w:rsidRDefault="00FA0AA8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AA8" w:rsidRPr="00CC7435" w:rsidRDefault="00FA0AA8" w:rsidP="00F24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43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446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6985"/>
        <w:gridCol w:w="1721"/>
      </w:tblGrid>
      <w:tr w:rsidR="00FA0AA8" w:rsidRPr="00E72D55">
        <w:trPr>
          <w:trHeight w:val="20"/>
        </w:trPr>
        <w:tc>
          <w:tcPr>
            <w:tcW w:w="740" w:type="dxa"/>
          </w:tcPr>
          <w:p w:rsidR="00FA0AA8" w:rsidRPr="00CC7435" w:rsidRDefault="00FA0AA8" w:rsidP="00AB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5" w:type="dxa"/>
          </w:tcPr>
          <w:p w:rsidR="00FA0AA8" w:rsidRPr="00CC7435" w:rsidRDefault="00FA0AA8" w:rsidP="00AB4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21" w:type="dxa"/>
          </w:tcPr>
          <w:p w:rsidR="00FA0AA8" w:rsidRDefault="00FA0AA8" w:rsidP="006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FA0AA8" w:rsidRPr="00CC7435" w:rsidRDefault="00FA0AA8" w:rsidP="00690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FA0AA8" w:rsidRPr="00CC7435" w:rsidRDefault="00FA0AA8" w:rsidP="004B0C6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0"/>
        <w:gridCol w:w="6985"/>
        <w:gridCol w:w="1721"/>
      </w:tblGrid>
      <w:tr w:rsidR="00FA0AA8" w:rsidRPr="00E72D55">
        <w:trPr>
          <w:cantSplit/>
          <w:trHeight w:val="380"/>
          <w:tblHeader/>
        </w:trPr>
        <w:tc>
          <w:tcPr>
            <w:tcW w:w="740" w:type="dxa"/>
          </w:tcPr>
          <w:p w:rsidR="00FA0AA8" w:rsidRPr="00CC7435" w:rsidRDefault="00FA0AA8" w:rsidP="001E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C743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85" w:type="dxa"/>
          </w:tcPr>
          <w:p w:rsidR="00FA0AA8" w:rsidRPr="00CC7435" w:rsidRDefault="00FA0AA8" w:rsidP="001E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21" w:type="dxa"/>
          </w:tcPr>
          <w:p w:rsidR="00FA0AA8" w:rsidRPr="00CC7435" w:rsidRDefault="00FA0AA8" w:rsidP="001E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CC7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0AA8" w:rsidRPr="00E72D55">
        <w:trPr>
          <w:cantSplit/>
          <w:trHeight w:val="380"/>
          <w:tblHeader/>
        </w:trPr>
        <w:tc>
          <w:tcPr>
            <w:tcW w:w="740" w:type="dxa"/>
          </w:tcPr>
          <w:p w:rsidR="00FA0AA8" w:rsidRPr="00CC7435" w:rsidRDefault="00FA0AA8" w:rsidP="001E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85" w:type="dxa"/>
          </w:tcPr>
          <w:p w:rsidR="00FA0AA8" w:rsidRPr="00CA4761" w:rsidRDefault="00FA0AA8" w:rsidP="00EC4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3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Приоритетный проект "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Вовлечение жителей муниципальных образований</w:t>
            </w:r>
            <w:r w:rsidRPr="009B3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процесс выбора и реализации инициативных проектов</w:t>
            </w:r>
            <w:r w:rsidRPr="009B30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21" w:type="dxa"/>
          </w:tcPr>
          <w:p w:rsidR="00FA0AA8" w:rsidRPr="00C168A2" w:rsidRDefault="00FA0AA8" w:rsidP="001E2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1 740 825,00</w:t>
            </w:r>
          </w:p>
        </w:tc>
      </w:tr>
      <w:tr w:rsidR="00FA0AA8" w:rsidRPr="00E72D55">
        <w:trPr>
          <w:cantSplit/>
          <w:trHeight w:val="543"/>
        </w:trPr>
        <w:tc>
          <w:tcPr>
            <w:tcW w:w="740" w:type="dxa"/>
            <w:vAlign w:val="bottom"/>
          </w:tcPr>
          <w:p w:rsidR="00FA0AA8" w:rsidRPr="00CC7435" w:rsidRDefault="00FA0AA8" w:rsidP="001E21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85" w:type="dxa"/>
            <w:vAlign w:val="bottom"/>
          </w:tcPr>
          <w:p w:rsidR="00FA0AA8" w:rsidRPr="00CC7435" w:rsidRDefault="00FA0AA8" w:rsidP="001E2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43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1" w:type="dxa"/>
          </w:tcPr>
          <w:p w:rsidR="00FA0AA8" w:rsidRPr="00C168A2" w:rsidRDefault="00FA0AA8" w:rsidP="00855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1 740 825,00</w:t>
            </w:r>
          </w:p>
        </w:tc>
      </w:tr>
    </w:tbl>
    <w:p w:rsidR="00FA0AA8" w:rsidRDefault="00FA0AA8" w:rsidP="004B0C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A0AA8" w:rsidSect="00846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A8" w:rsidRDefault="00FA0AA8" w:rsidP="00846598">
      <w:pPr>
        <w:spacing w:after="0" w:line="240" w:lineRule="auto"/>
      </w:pPr>
      <w:r>
        <w:separator/>
      </w:r>
    </w:p>
  </w:endnote>
  <w:endnote w:type="continuationSeparator" w:id="0">
    <w:p w:rsidR="00FA0AA8" w:rsidRDefault="00FA0AA8" w:rsidP="008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A8" w:rsidRDefault="00FA0AA8" w:rsidP="00846598">
      <w:pPr>
        <w:spacing w:after="0" w:line="240" w:lineRule="auto"/>
      </w:pPr>
      <w:r>
        <w:separator/>
      </w:r>
    </w:p>
  </w:footnote>
  <w:footnote w:type="continuationSeparator" w:id="0">
    <w:p w:rsidR="00FA0AA8" w:rsidRDefault="00FA0AA8" w:rsidP="0084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A8" w:rsidRPr="00846598" w:rsidRDefault="00FA0AA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46598">
      <w:rPr>
        <w:rFonts w:ascii="Times New Roman" w:hAnsi="Times New Roman" w:cs="Times New Roman"/>
        <w:sz w:val="24"/>
        <w:szCs w:val="24"/>
      </w:rPr>
      <w:fldChar w:fldCharType="begin"/>
    </w:r>
    <w:r w:rsidRPr="00846598">
      <w:rPr>
        <w:rFonts w:ascii="Times New Roman" w:hAnsi="Times New Roman" w:cs="Times New Roman"/>
        <w:sz w:val="24"/>
        <w:szCs w:val="24"/>
      </w:rPr>
      <w:instrText>PAGE   \* MERGEFORMAT</w:instrText>
    </w:r>
    <w:r w:rsidRPr="0084659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846598">
      <w:rPr>
        <w:rFonts w:ascii="Times New Roman" w:hAnsi="Times New Roman" w:cs="Times New Roman"/>
        <w:sz w:val="24"/>
        <w:szCs w:val="24"/>
      </w:rPr>
      <w:fldChar w:fldCharType="end"/>
    </w:r>
  </w:p>
  <w:p w:rsidR="00FA0AA8" w:rsidRDefault="00FA0A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C78"/>
    <w:rsid w:val="00051CA9"/>
    <w:rsid w:val="00067956"/>
    <w:rsid w:val="000D4E91"/>
    <w:rsid w:val="00102AE4"/>
    <w:rsid w:val="00110B7E"/>
    <w:rsid w:val="00110BE0"/>
    <w:rsid w:val="00140A92"/>
    <w:rsid w:val="00147876"/>
    <w:rsid w:val="00173F91"/>
    <w:rsid w:val="001E216E"/>
    <w:rsid w:val="001F6AB4"/>
    <w:rsid w:val="00297A3E"/>
    <w:rsid w:val="002B6A58"/>
    <w:rsid w:val="00336586"/>
    <w:rsid w:val="00384C20"/>
    <w:rsid w:val="003A03EC"/>
    <w:rsid w:val="00427F66"/>
    <w:rsid w:val="00431EFD"/>
    <w:rsid w:val="004406FD"/>
    <w:rsid w:val="004B0C68"/>
    <w:rsid w:val="004B0CDE"/>
    <w:rsid w:val="004C7949"/>
    <w:rsid w:val="004E33D8"/>
    <w:rsid w:val="00506083"/>
    <w:rsid w:val="00536116"/>
    <w:rsid w:val="00565F01"/>
    <w:rsid w:val="00571236"/>
    <w:rsid w:val="0058193E"/>
    <w:rsid w:val="00591F5C"/>
    <w:rsid w:val="005C70C7"/>
    <w:rsid w:val="005E3B89"/>
    <w:rsid w:val="00635B11"/>
    <w:rsid w:val="00650918"/>
    <w:rsid w:val="00680D2B"/>
    <w:rsid w:val="006906D4"/>
    <w:rsid w:val="006A0031"/>
    <w:rsid w:val="006D550C"/>
    <w:rsid w:val="0075601A"/>
    <w:rsid w:val="00846598"/>
    <w:rsid w:val="00850461"/>
    <w:rsid w:val="008559E2"/>
    <w:rsid w:val="008857C7"/>
    <w:rsid w:val="008F5E91"/>
    <w:rsid w:val="008F657B"/>
    <w:rsid w:val="009B11D4"/>
    <w:rsid w:val="009B3040"/>
    <w:rsid w:val="009E0152"/>
    <w:rsid w:val="00A04D40"/>
    <w:rsid w:val="00A405F4"/>
    <w:rsid w:val="00A41A54"/>
    <w:rsid w:val="00AB4C78"/>
    <w:rsid w:val="00AF5E91"/>
    <w:rsid w:val="00B53C23"/>
    <w:rsid w:val="00B5447E"/>
    <w:rsid w:val="00B778BE"/>
    <w:rsid w:val="00BB2F44"/>
    <w:rsid w:val="00BF346E"/>
    <w:rsid w:val="00C168A2"/>
    <w:rsid w:val="00C17382"/>
    <w:rsid w:val="00C547CB"/>
    <w:rsid w:val="00CA4761"/>
    <w:rsid w:val="00CC7435"/>
    <w:rsid w:val="00DD4C65"/>
    <w:rsid w:val="00E72D55"/>
    <w:rsid w:val="00E8314E"/>
    <w:rsid w:val="00E93215"/>
    <w:rsid w:val="00EB7121"/>
    <w:rsid w:val="00EB78A3"/>
    <w:rsid w:val="00EC060E"/>
    <w:rsid w:val="00EC4D46"/>
    <w:rsid w:val="00ED6615"/>
    <w:rsid w:val="00F24919"/>
    <w:rsid w:val="00F90045"/>
    <w:rsid w:val="00FA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F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6598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598"/>
  </w:style>
  <w:style w:type="paragraph" w:styleId="Footer">
    <w:name w:val="footer"/>
    <w:basedOn w:val="Normal"/>
    <w:link w:val="FooterChar"/>
    <w:uiPriority w:val="99"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</Pages>
  <Words>80</Words>
  <Characters>458</Characters>
  <Application>Microsoft Office Outlook</Application>
  <DocSecurity>0</DocSecurity>
  <Lines>0</Lines>
  <Paragraphs>0</Paragraphs>
  <ScaleCrop>false</ScaleCrop>
  <Company>МФ Оренбургской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А.А.</dc:creator>
  <cp:keywords/>
  <dc:description/>
  <cp:lastModifiedBy>User</cp:lastModifiedBy>
  <cp:revision>18</cp:revision>
  <cp:lastPrinted>2023-12-15T04:53:00Z</cp:lastPrinted>
  <dcterms:created xsi:type="dcterms:W3CDTF">2021-12-24T07:11:00Z</dcterms:created>
  <dcterms:modified xsi:type="dcterms:W3CDTF">2023-12-15T04:54:00Z</dcterms:modified>
</cp:coreProperties>
</file>