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FF7838" w:rsidRPr="001463EA">
        <w:trPr>
          <w:trHeight w:val="961"/>
          <w:jc w:val="center"/>
        </w:trPr>
        <w:tc>
          <w:tcPr>
            <w:tcW w:w="3321" w:type="dxa"/>
          </w:tcPr>
          <w:p w:rsidR="00FF7838" w:rsidRPr="001463EA" w:rsidRDefault="00FF7838" w:rsidP="00556568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F7838" w:rsidRPr="001463EA" w:rsidRDefault="00FF7838" w:rsidP="00556568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05B1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pt;height:54pt;visibility:visible">
                  <v:imagedata r:id="rId4" o:title=""/>
                </v:shape>
              </w:pict>
            </w:r>
          </w:p>
        </w:tc>
        <w:tc>
          <w:tcPr>
            <w:tcW w:w="3462" w:type="dxa"/>
          </w:tcPr>
          <w:p w:rsidR="00FF7838" w:rsidRPr="001463EA" w:rsidRDefault="00FF7838" w:rsidP="00556568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463E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F7838" w:rsidRPr="00C86C3B" w:rsidRDefault="00FF7838" w:rsidP="005565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FF7838" w:rsidRDefault="00FF7838" w:rsidP="005565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FF7838" w:rsidRPr="00C86C3B" w:rsidRDefault="00FF7838" w:rsidP="005565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</w:p>
    <w:p w:rsidR="00FF7838" w:rsidRPr="000C7DEA" w:rsidRDefault="00FF7838" w:rsidP="0055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DE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F7838" w:rsidRPr="00522311" w:rsidRDefault="00FF7838" w:rsidP="0055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311">
        <w:rPr>
          <w:rFonts w:ascii="Times New Roman" w:hAnsi="Times New Roman" w:cs="Times New Roman"/>
          <w:sz w:val="28"/>
          <w:szCs w:val="28"/>
        </w:rPr>
        <w:t>очередного восемнадцатого заседания Совета депутатов</w:t>
      </w:r>
    </w:p>
    <w:p w:rsidR="00FF7838" w:rsidRPr="00522311" w:rsidRDefault="00FF7838" w:rsidP="0055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311">
        <w:rPr>
          <w:rFonts w:ascii="Times New Roman" w:hAnsi="Times New Roman" w:cs="Times New Roman"/>
          <w:sz w:val="28"/>
          <w:szCs w:val="28"/>
        </w:rPr>
        <w:t>Новочеркасского сельсовета четвертого созыва</w:t>
      </w:r>
    </w:p>
    <w:p w:rsidR="00FF7838" w:rsidRPr="00522311" w:rsidRDefault="00FF7838" w:rsidP="0055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838" w:rsidRPr="00382214" w:rsidRDefault="00FF7838" w:rsidP="0055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22311">
        <w:rPr>
          <w:rFonts w:ascii="Times New Roman" w:hAnsi="Times New Roman" w:cs="Times New Roman"/>
          <w:sz w:val="28"/>
          <w:szCs w:val="28"/>
          <w:lang w:eastAsia="en-US"/>
        </w:rPr>
        <w:t xml:space="preserve">16 марта 2022 года              с. Новочеркасск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522311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382214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</w:p>
    <w:p w:rsidR="00FF7838" w:rsidRPr="00C86C3B" w:rsidRDefault="00FF7838" w:rsidP="00556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7838" w:rsidRPr="00831107" w:rsidRDefault="00FF7838" w:rsidP="00556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55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B2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B2">
        <w:rPr>
          <w:rFonts w:ascii="Times New Roman" w:hAnsi="Times New Roman" w:cs="Times New Roman"/>
          <w:sz w:val="28"/>
          <w:szCs w:val="28"/>
        </w:rPr>
        <w:t xml:space="preserve">Новочеркасский сельсовет Саракташского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B2">
        <w:rPr>
          <w:rFonts w:ascii="Times New Roman" w:hAnsi="Times New Roman" w:cs="Times New Roman"/>
          <w:sz w:val="28"/>
          <w:szCs w:val="28"/>
        </w:rPr>
        <w:t>Оренбургской области  за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4BB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F7838" w:rsidRDefault="00FF7838" w:rsidP="0055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838" w:rsidRPr="00831107" w:rsidRDefault="00FF7838" w:rsidP="0055656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FF7838" w:rsidRPr="00831107" w:rsidRDefault="00FF7838" w:rsidP="0055656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В соответствии со статьями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 и 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83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Новочеркасский сельсовет Саракташского района Оренбургской области</w:t>
      </w:r>
      <w:r w:rsidRPr="00831107">
        <w:rPr>
          <w:rFonts w:ascii="Times New Roman" w:hAnsi="Times New Roman" w:cs="Times New Roman"/>
          <w:sz w:val="28"/>
          <w:szCs w:val="28"/>
        </w:rPr>
        <w:t xml:space="preserve">, рассмотрев итоги исполнения  бюджета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83110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F7838" w:rsidRPr="00831107" w:rsidRDefault="00FF7838" w:rsidP="0055656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Pr="00831107" w:rsidRDefault="00FF7838" w:rsidP="0055656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Совет депутатов Новочеркасского сельсовета</w:t>
      </w:r>
    </w:p>
    <w:p w:rsidR="00FF7838" w:rsidRPr="00556568" w:rsidRDefault="00FF7838" w:rsidP="0055656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rPr>
          <w:rFonts w:ascii="Times New Roman" w:hAnsi="Times New Roman" w:cs="Times New Roman"/>
          <w:b/>
          <w:bCs/>
          <w:sz w:val="28"/>
          <w:szCs w:val="28"/>
        </w:rPr>
      </w:pPr>
      <w:r w:rsidRPr="0055656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F7838" w:rsidRPr="00831107" w:rsidRDefault="00FF7838" w:rsidP="0055656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rPr>
          <w:rFonts w:ascii="Times New Roman" w:hAnsi="Times New Roman" w:cs="Times New Roman"/>
          <w:sz w:val="28"/>
          <w:szCs w:val="28"/>
        </w:rPr>
      </w:pPr>
    </w:p>
    <w:p w:rsidR="00FF7838" w:rsidRPr="00831107" w:rsidRDefault="00FF7838" w:rsidP="0055656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</w:t>
      </w:r>
      <w:r w:rsidRPr="0083110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56568">
        <w:rPr>
          <w:rFonts w:ascii="Times New Roman" w:hAnsi="Times New Roman" w:cs="Times New Roman"/>
          <w:sz w:val="28"/>
          <w:szCs w:val="28"/>
        </w:rPr>
        <w:t>муниципального образования Новочеркасский сельсовет Саракташского района  Оренбургской области  за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65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 xml:space="preserve">по доходам в сумме  </w:t>
      </w:r>
      <w:r w:rsidRPr="00DD1B0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1B0A">
        <w:rPr>
          <w:rFonts w:ascii="Times New Roman" w:hAnsi="Times New Roman" w:cs="Times New Roman"/>
          <w:sz w:val="28"/>
          <w:szCs w:val="28"/>
        </w:rPr>
        <w:t>282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B0A">
        <w:rPr>
          <w:rFonts w:ascii="Times New Roman" w:hAnsi="Times New Roman" w:cs="Times New Roman"/>
          <w:sz w:val="28"/>
          <w:szCs w:val="28"/>
        </w:rPr>
        <w:t>634</w:t>
      </w:r>
      <w:r>
        <w:rPr>
          <w:rFonts w:ascii="Times New Roman" w:hAnsi="Times New Roman" w:cs="Times New Roman"/>
          <w:sz w:val="28"/>
          <w:szCs w:val="28"/>
        </w:rPr>
        <w:t xml:space="preserve">, 00 </w:t>
      </w:r>
      <w:r w:rsidRPr="00831107">
        <w:rPr>
          <w:rFonts w:ascii="Times New Roman" w:hAnsi="Times New Roman" w:cs="Times New Roman"/>
          <w:sz w:val="28"/>
          <w:szCs w:val="28"/>
        </w:rPr>
        <w:t xml:space="preserve">рублей и по расходам в сумме </w:t>
      </w:r>
      <w:r w:rsidRPr="00DD1B0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1B0A">
        <w:rPr>
          <w:rFonts w:ascii="Times New Roman" w:hAnsi="Times New Roman" w:cs="Times New Roman"/>
          <w:sz w:val="28"/>
          <w:szCs w:val="28"/>
        </w:rPr>
        <w:t>644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B0A">
        <w:rPr>
          <w:rFonts w:ascii="Times New Roman" w:hAnsi="Times New Roman" w:cs="Times New Roman"/>
          <w:sz w:val="28"/>
          <w:szCs w:val="28"/>
        </w:rPr>
        <w:t>002,68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 xml:space="preserve">рублей с превышением расходов над доходами в сумме </w:t>
      </w:r>
      <w:r w:rsidRPr="00DD1B0A">
        <w:rPr>
          <w:rFonts w:ascii="Times New Roman" w:hAnsi="Times New Roman" w:cs="Times New Roman"/>
          <w:sz w:val="28"/>
          <w:szCs w:val="28"/>
        </w:rPr>
        <w:t>361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B0A">
        <w:rPr>
          <w:rFonts w:ascii="Times New Roman" w:hAnsi="Times New Roman" w:cs="Times New Roman"/>
          <w:sz w:val="28"/>
          <w:szCs w:val="28"/>
        </w:rPr>
        <w:t>368,68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>рублей;</w:t>
      </w:r>
    </w:p>
    <w:p w:rsidR="00FF7838" w:rsidRPr="00831107" w:rsidRDefault="00FF7838" w:rsidP="0055656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838" w:rsidRPr="00831107" w:rsidRDefault="00FF7838" w:rsidP="00556568">
      <w:pPr>
        <w:widowControl w:val="0"/>
        <w:tabs>
          <w:tab w:val="num" w:pos="1440"/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</w:t>
      </w:r>
      <w:r w:rsidRPr="005565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Новочеркасский сельсовет Саракташского района 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по доходам  и расходам бюджета  за  2021</w:t>
      </w:r>
      <w:r w:rsidRPr="005565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>согласно приложению № 1;</w:t>
      </w:r>
    </w:p>
    <w:p w:rsidR="00FF7838" w:rsidRPr="00831107" w:rsidRDefault="00FF7838" w:rsidP="00556568">
      <w:pPr>
        <w:widowControl w:val="0"/>
        <w:tabs>
          <w:tab w:val="num" w:pos="1440"/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Pr="00831107" w:rsidRDefault="00FF7838" w:rsidP="0055656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принятия,  подлежит  обнародованию и размещению на официальном сайте Новочеркасского сельсовета.</w:t>
      </w:r>
    </w:p>
    <w:p w:rsidR="00FF7838" w:rsidRPr="00831107" w:rsidRDefault="00FF7838" w:rsidP="0055656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Pr="00831107" w:rsidRDefault="00FF7838" w:rsidP="00556568">
      <w:pPr>
        <w:widowControl w:val="0"/>
        <w:tabs>
          <w:tab w:val="left" w:pos="8364"/>
          <w:tab w:val="left" w:pos="9355"/>
        </w:tabs>
        <w:autoSpaceDE w:val="0"/>
        <w:autoSpaceDN w:val="0"/>
        <w:adjustRightInd w:val="0"/>
        <w:spacing w:after="0" w:line="240" w:lineRule="auto"/>
        <w:ind w:left="-24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1107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(Закирова Р.Г.).</w:t>
      </w:r>
    </w:p>
    <w:p w:rsidR="00FF7838" w:rsidRPr="00831107" w:rsidRDefault="00FF7838" w:rsidP="00556568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hAnsi="Times New Roman" w:cs="Times New Roman"/>
          <w:sz w:val="28"/>
          <w:szCs w:val="28"/>
        </w:rPr>
      </w:pPr>
    </w:p>
    <w:p w:rsidR="00FF7838" w:rsidRPr="00831107" w:rsidRDefault="00FF7838" w:rsidP="00556568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55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3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Глава муниципального образования</w:t>
      </w:r>
    </w:p>
    <w:p w:rsidR="00FF7838" w:rsidRDefault="00FF7838" w:rsidP="0055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FF7838" w:rsidRDefault="00FF7838" w:rsidP="0055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6C3B">
        <w:rPr>
          <w:rFonts w:ascii="Times New Roman" w:hAnsi="Times New Roman" w:cs="Times New Roman"/>
          <w:sz w:val="28"/>
          <w:szCs w:val="28"/>
        </w:rPr>
        <w:t xml:space="preserve"> Г.Е. Матвеев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Н.Ф.Суюндуков</w:t>
      </w:r>
    </w:p>
    <w:p w:rsidR="00FF7838" w:rsidRDefault="00FF7838" w:rsidP="0055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55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Pr="00C86C3B" w:rsidRDefault="00FF7838" w:rsidP="0055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D50">
        <w:rPr>
          <w:rFonts w:ascii="Times New Roman" w:hAnsi="Times New Roman" w:cs="Times New Roman"/>
          <w:sz w:val="28"/>
          <w:szCs w:val="28"/>
        </w:rPr>
        <w:t>Разослано: Суюндукову Н.Ф., прокуратуре района, финансовому отделу по Саракташскому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FF7838" w:rsidSect="00E102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838" w:rsidRDefault="00FF7838" w:rsidP="00042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63E">
        <w:rPr>
          <w:rFonts w:ascii="Times New Roman" w:hAnsi="Times New Roman" w:cs="Times New Roman"/>
          <w:sz w:val="28"/>
          <w:szCs w:val="28"/>
        </w:rPr>
        <w:t>Приложение № 1</w:t>
      </w:r>
      <w:r w:rsidRPr="0004263E">
        <w:rPr>
          <w:rFonts w:ascii="Times New Roman" w:hAnsi="Times New Roman" w:cs="Times New Roman"/>
          <w:sz w:val="28"/>
          <w:szCs w:val="28"/>
        </w:rPr>
        <w:br/>
        <w:t xml:space="preserve">к решению Совета депутатов </w:t>
      </w:r>
      <w:r w:rsidRPr="0004263E">
        <w:rPr>
          <w:rFonts w:ascii="Times New Roman" w:hAnsi="Times New Roman" w:cs="Times New Roman"/>
          <w:sz w:val="28"/>
          <w:szCs w:val="28"/>
        </w:rPr>
        <w:br/>
        <w:t xml:space="preserve">Новочеркасского сельсовета  </w:t>
      </w:r>
    </w:p>
    <w:p w:rsidR="00FF7838" w:rsidRDefault="00FF7838" w:rsidP="00042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63E">
        <w:rPr>
          <w:rFonts w:ascii="Times New Roman" w:hAnsi="Times New Roman" w:cs="Times New Roman"/>
          <w:sz w:val="28"/>
          <w:szCs w:val="28"/>
        </w:rPr>
        <w:t xml:space="preserve">Саракташского района                  </w:t>
      </w:r>
    </w:p>
    <w:p w:rsidR="00FF7838" w:rsidRDefault="00FF7838" w:rsidP="00042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63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4263E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4263E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 xml:space="preserve">2 № 84 </w:t>
      </w:r>
      <w:r w:rsidRPr="0004263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F7838" w:rsidRDefault="00FF7838" w:rsidP="00042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042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63E">
        <w:rPr>
          <w:rFonts w:ascii="Times New Roman" w:hAnsi="Times New Roman" w:cs="Times New Roman"/>
          <w:b/>
          <w:bCs/>
          <w:sz w:val="28"/>
          <w:szCs w:val="28"/>
        </w:rPr>
        <w:t>1. Доходы бюджета</w:t>
      </w:r>
    </w:p>
    <w:p w:rsidR="00FF7838" w:rsidRDefault="00FF7838" w:rsidP="00042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838" w:rsidRPr="0004263E" w:rsidRDefault="00FF7838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99" w:type="dxa"/>
        <w:tblInd w:w="-106" w:type="dxa"/>
        <w:tblLook w:val="00A0"/>
      </w:tblPr>
      <w:tblGrid>
        <w:gridCol w:w="5"/>
        <w:gridCol w:w="7456"/>
        <w:gridCol w:w="797"/>
        <w:gridCol w:w="2386"/>
        <w:gridCol w:w="1495"/>
        <w:gridCol w:w="1407"/>
        <w:gridCol w:w="1353"/>
      </w:tblGrid>
      <w:tr w:rsidR="00FF7838" w:rsidRPr="00DD1B0A">
        <w:trPr>
          <w:trHeight w:val="792"/>
        </w:trPr>
        <w:tc>
          <w:tcPr>
            <w:tcW w:w="7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исполнения </w:t>
            </w:r>
          </w:p>
        </w:tc>
      </w:tr>
      <w:tr w:rsidR="00FF7838" w:rsidRPr="00DD1B0A">
        <w:trPr>
          <w:trHeight w:val="26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F7838" w:rsidRPr="00DD1B0A">
        <w:trPr>
          <w:trHeight w:val="26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21 282 634,00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21 247 349,10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99,83</w:t>
            </w:r>
          </w:p>
        </w:tc>
      </w:tr>
      <w:tr w:rsidR="00FF7838" w:rsidRPr="00DD1B0A">
        <w:trPr>
          <w:trHeight w:val="26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DD1B0A">
        <w:trPr>
          <w:trHeight w:val="26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9 095 000,00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9 504 159,70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104,50</w:t>
            </w:r>
          </w:p>
        </w:tc>
      </w:tr>
      <w:tr w:rsidR="00FF7838" w:rsidRPr="00DD1B0A">
        <w:trPr>
          <w:trHeight w:val="26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3 578 000,00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3 790 562,38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105,94</w:t>
            </w:r>
          </w:p>
        </w:tc>
      </w:tr>
      <w:tr w:rsidR="00FF7838" w:rsidRPr="00DD1B0A">
        <w:trPr>
          <w:trHeight w:val="26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3 578 000,00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3 790 562,38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105,94</w:t>
            </w:r>
          </w:p>
        </w:tc>
      </w:tr>
      <w:tr w:rsidR="00FF7838" w:rsidRPr="00DD1B0A">
        <w:trPr>
          <w:trHeight w:val="612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3 527 000,00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3 714 599,34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105,32</w:t>
            </w:r>
          </w:p>
        </w:tc>
      </w:tr>
      <w:tr w:rsidR="00FF7838" w:rsidRPr="00DD1B0A">
        <w:trPr>
          <w:trHeight w:val="26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182 10102010011000110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3 527 000,00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3 714 062,26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105,30</w:t>
            </w:r>
          </w:p>
        </w:tc>
      </w:tr>
      <w:tr w:rsidR="00FF7838" w:rsidRPr="00DD1B0A">
        <w:trPr>
          <w:trHeight w:val="816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182 10102010012100110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DD1B0A">
        <w:trPr>
          <w:trHeight w:val="1020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DD1B0A">
        <w:trPr>
          <w:trHeight w:val="122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182 10102020011000110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DD1B0A">
        <w:trPr>
          <w:trHeight w:val="1020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182 10102020012100110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DD1B0A">
        <w:trPr>
          <w:trHeight w:val="408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75 875,67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148,78</w:t>
            </w:r>
          </w:p>
        </w:tc>
      </w:tr>
      <w:tr w:rsidR="00FF7838" w:rsidRPr="00DD1B0A">
        <w:trPr>
          <w:trHeight w:val="612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182 10102030011000110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75 658,27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148,35</w:t>
            </w:r>
          </w:p>
        </w:tc>
      </w:tr>
      <w:tr w:rsidR="00FF7838" w:rsidRPr="00DD1B0A">
        <w:trPr>
          <w:trHeight w:val="408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180 10102030012100110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DD1B0A">
        <w:trPr>
          <w:trHeight w:val="408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1 309 000,00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1 335 805,47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102,05</w:t>
            </w:r>
          </w:p>
        </w:tc>
      </w:tr>
      <w:tr w:rsidR="00FF7838" w:rsidRPr="00DD1B0A">
        <w:trPr>
          <w:trHeight w:val="26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1 309 000,00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1 335 805,47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102,05</w:t>
            </w:r>
          </w:p>
        </w:tc>
      </w:tr>
      <w:tr w:rsidR="00FF7838" w:rsidRPr="00DD1B0A">
        <w:trPr>
          <w:trHeight w:val="612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616 687,40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102,61</w:t>
            </w:r>
          </w:p>
        </w:tc>
      </w:tr>
      <w:tr w:rsidR="00FF7838" w:rsidRPr="00DD1B0A">
        <w:trPr>
          <w:trHeight w:val="1020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100 10302231010000110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616 687,40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102,61</w:t>
            </w:r>
          </w:p>
        </w:tc>
      </w:tr>
      <w:tr w:rsidR="00FF7838" w:rsidRPr="00DD1B0A">
        <w:trPr>
          <w:trHeight w:val="816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4 337,00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144,57</w:t>
            </w:r>
          </w:p>
        </w:tc>
      </w:tr>
      <w:tr w:rsidR="00FF7838" w:rsidRPr="00DD1B0A">
        <w:trPr>
          <w:trHeight w:val="1020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100 10302241010000110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4 337,00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144,57</w:t>
            </w:r>
          </w:p>
        </w:tc>
      </w:tr>
      <w:tr w:rsidR="00FF7838" w:rsidRPr="00DD1B0A">
        <w:trPr>
          <w:trHeight w:val="612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819 942,10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103,66</w:t>
            </w:r>
          </w:p>
        </w:tc>
      </w:tr>
      <w:tr w:rsidR="00FF7838" w:rsidRPr="00DD1B0A">
        <w:trPr>
          <w:trHeight w:val="1020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100 10302251010000110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819 942,10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103,66</w:t>
            </w:r>
          </w:p>
        </w:tc>
      </w:tr>
      <w:tr w:rsidR="00FF7838" w:rsidRPr="00DD1B0A">
        <w:trPr>
          <w:trHeight w:val="612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-86 000,00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-105 161,03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122,28</w:t>
            </w:r>
          </w:p>
        </w:tc>
      </w:tr>
      <w:tr w:rsidR="00FF7838" w:rsidRPr="00DD1B0A">
        <w:trPr>
          <w:trHeight w:val="1020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100 10302261010000110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-86 000,00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-105 161,03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122,28</w:t>
            </w:r>
          </w:p>
        </w:tc>
      </w:tr>
      <w:tr w:rsidR="00FF7838" w:rsidRPr="00DD1B0A">
        <w:trPr>
          <w:trHeight w:val="26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626 101,58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116,38</w:t>
            </w:r>
          </w:p>
        </w:tc>
      </w:tr>
      <w:tr w:rsidR="00FF7838" w:rsidRPr="00DD1B0A">
        <w:trPr>
          <w:trHeight w:val="26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474 828,66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122,69</w:t>
            </w:r>
          </w:p>
        </w:tc>
      </w:tr>
      <w:tr w:rsidR="00FF7838" w:rsidRPr="00DD1B0A">
        <w:trPr>
          <w:trHeight w:val="26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000 10501010010000110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115 909,75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305,03</w:t>
            </w:r>
          </w:p>
        </w:tc>
      </w:tr>
      <w:tr w:rsidR="00FF7838" w:rsidRPr="00DD1B0A">
        <w:trPr>
          <w:trHeight w:val="26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000 10501011010000110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115 909,75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305,03</w:t>
            </w:r>
          </w:p>
        </w:tc>
      </w:tr>
      <w:tr w:rsidR="00FF7838" w:rsidRPr="00DD1B0A">
        <w:trPr>
          <w:trHeight w:val="612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182 10501011011000110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115 891,40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304,98</w:t>
            </w:r>
          </w:p>
        </w:tc>
      </w:tr>
      <w:tr w:rsidR="00FF7838" w:rsidRPr="00DD1B0A">
        <w:trPr>
          <w:trHeight w:val="408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182 10501011012100110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DD1B0A">
        <w:trPr>
          <w:trHeight w:val="408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358 918,91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102,84</w:t>
            </w:r>
          </w:p>
        </w:tc>
      </w:tr>
      <w:tr w:rsidR="00FF7838" w:rsidRPr="00DD1B0A">
        <w:trPr>
          <w:trHeight w:val="612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358 918,91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102,84</w:t>
            </w:r>
          </w:p>
        </w:tc>
      </w:tr>
      <w:tr w:rsidR="00FF7838" w:rsidRPr="00DD1B0A">
        <w:trPr>
          <w:trHeight w:val="816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182 10501021011000110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356 288,30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102,09</w:t>
            </w:r>
          </w:p>
        </w:tc>
      </w:tr>
      <w:tr w:rsidR="00FF7838" w:rsidRPr="00DD1B0A">
        <w:trPr>
          <w:trHeight w:val="612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182 10501021012100110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2 630,61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DD1B0A">
        <w:trPr>
          <w:trHeight w:val="26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151 272,92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100,18</w:t>
            </w:r>
          </w:p>
        </w:tc>
      </w:tr>
      <w:tr w:rsidR="00FF7838" w:rsidRPr="00DD1B0A">
        <w:trPr>
          <w:trHeight w:val="26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151 272,92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100,18</w:t>
            </w:r>
          </w:p>
        </w:tc>
      </w:tr>
      <w:tr w:rsidR="00FF7838" w:rsidRPr="00DD1B0A">
        <w:trPr>
          <w:trHeight w:val="408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182 10503010011000110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150 559,50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99,71</w:t>
            </w:r>
          </w:p>
        </w:tc>
      </w:tr>
      <w:tr w:rsidR="00FF7838" w:rsidRPr="00DD1B0A">
        <w:trPr>
          <w:trHeight w:val="26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182 10503010012100110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713,42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DD1B0A">
        <w:trPr>
          <w:trHeight w:val="26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3 221 000,00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3 342 836,24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103,78</w:t>
            </w:r>
          </w:p>
        </w:tc>
      </w:tr>
      <w:tr w:rsidR="00FF7838" w:rsidRPr="00DD1B0A">
        <w:trPr>
          <w:trHeight w:val="26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40 806,57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110,29</w:t>
            </w:r>
          </w:p>
        </w:tc>
      </w:tr>
      <w:tr w:rsidR="00FF7838" w:rsidRPr="00DD1B0A">
        <w:trPr>
          <w:trHeight w:val="408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40 806,57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110,29</w:t>
            </w:r>
          </w:p>
        </w:tc>
      </w:tr>
      <w:tr w:rsidR="00FF7838" w:rsidRPr="00DD1B0A">
        <w:trPr>
          <w:trHeight w:val="408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182 10601030101000110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39 032,16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105,49</w:t>
            </w:r>
          </w:p>
        </w:tc>
      </w:tr>
      <w:tr w:rsidR="00FF7838" w:rsidRPr="00DD1B0A">
        <w:trPr>
          <w:trHeight w:val="612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182 10601030102100110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1 808,81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DD1B0A">
        <w:trPr>
          <w:trHeight w:val="612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182 10601030103000110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DD1B0A">
        <w:trPr>
          <w:trHeight w:val="26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3 184 000,00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3 302 029,67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103,71</w:t>
            </w:r>
          </w:p>
        </w:tc>
      </w:tr>
      <w:tr w:rsidR="00FF7838" w:rsidRPr="00DD1B0A">
        <w:trPr>
          <w:trHeight w:val="26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867 069,81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100,01</w:t>
            </w:r>
          </w:p>
        </w:tc>
      </w:tr>
      <w:tr w:rsidR="00FF7838" w:rsidRPr="00DD1B0A">
        <w:trPr>
          <w:trHeight w:val="408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867 069,81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100,01</w:t>
            </w:r>
          </w:p>
        </w:tc>
      </w:tr>
      <w:tr w:rsidR="00FF7838" w:rsidRPr="00DD1B0A">
        <w:trPr>
          <w:trHeight w:val="612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182 10606033101000110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861 904,95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99,41</w:t>
            </w:r>
          </w:p>
        </w:tc>
      </w:tr>
      <w:tr w:rsidR="00FF7838" w:rsidRPr="00DD1B0A">
        <w:trPr>
          <w:trHeight w:val="408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182 10606033102100110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5 164,86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DD1B0A">
        <w:trPr>
          <w:trHeight w:val="26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2 317 000,00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2 434 959,86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105,09</w:t>
            </w:r>
          </w:p>
        </w:tc>
      </w:tr>
      <w:tr w:rsidR="00FF7838" w:rsidRPr="00DD1B0A">
        <w:trPr>
          <w:trHeight w:val="408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2 317 000,00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2 434 959,86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105,09</w:t>
            </w:r>
          </w:p>
        </w:tc>
      </w:tr>
      <w:tr w:rsidR="00FF7838" w:rsidRPr="00DD1B0A">
        <w:trPr>
          <w:trHeight w:val="612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182 10606043101000110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2 317 000,00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2 422 395,04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104,55</w:t>
            </w:r>
          </w:p>
        </w:tc>
      </w:tr>
      <w:tr w:rsidR="00FF7838" w:rsidRPr="00DD1B0A">
        <w:trPr>
          <w:trHeight w:val="408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182 10606043102100110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12 564,82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DD1B0A">
        <w:trPr>
          <w:trHeight w:val="26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DD1B0A">
        <w:trPr>
          <w:trHeight w:val="408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000 10804000010000110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DD1B0A">
        <w:trPr>
          <w:trHeight w:val="612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000 10804020010000110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DD1B0A">
        <w:trPr>
          <w:trHeight w:val="612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232 10804020011000110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DD1B0A">
        <w:trPr>
          <w:trHeight w:val="408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177 093,18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100,05</w:t>
            </w:r>
          </w:p>
        </w:tc>
      </w:tr>
      <w:tr w:rsidR="00FF7838" w:rsidRPr="00DD1B0A">
        <w:trPr>
          <w:trHeight w:val="816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177 093,18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100,05</w:t>
            </w:r>
          </w:p>
        </w:tc>
      </w:tr>
      <w:tr w:rsidR="00FF7838" w:rsidRPr="00DD1B0A">
        <w:trPr>
          <w:trHeight w:val="816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177 093,18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100,05</w:t>
            </w:r>
          </w:p>
        </w:tc>
      </w:tr>
      <w:tr w:rsidR="00FF7838" w:rsidRPr="00DD1B0A">
        <w:trPr>
          <w:trHeight w:val="612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232 11105025100000120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177 093,18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100,05</w:t>
            </w:r>
          </w:p>
        </w:tc>
      </w:tr>
      <w:tr w:rsidR="00FF7838" w:rsidRPr="00DD1B0A">
        <w:trPr>
          <w:trHeight w:val="26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000 11300000000000000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8 790,52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DD1B0A">
        <w:trPr>
          <w:trHeight w:val="26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000 11302000000000130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8 790,52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DD1B0A">
        <w:trPr>
          <w:trHeight w:val="264"/>
        </w:trPr>
        <w:tc>
          <w:tcPr>
            <w:tcW w:w="74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000 11302990000000130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8 790,52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DD1B0A">
        <w:trPr>
          <w:gridBefore w:val="1"/>
          <w:trHeight w:val="264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232 11302995100000130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8 790,52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DD1B0A">
        <w:trPr>
          <w:gridBefore w:val="1"/>
          <w:trHeight w:val="264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000 11600000000000000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DD1B0A">
        <w:trPr>
          <w:gridBefore w:val="1"/>
          <w:trHeight w:val="408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000 11602000020000140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DD1B0A">
        <w:trPr>
          <w:gridBefore w:val="1"/>
          <w:trHeight w:val="408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232 11602020020000140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DD1B0A">
        <w:trPr>
          <w:gridBefore w:val="1"/>
          <w:trHeight w:val="264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000 11700000000000000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205 070,33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75,39</w:t>
            </w:r>
          </w:p>
        </w:tc>
      </w:tr>
      <w:tr w:rsidR="00FF7838" w:rsidRPr="00DD1B0A">
        <w:trPr>
          <w:gridBefore w:val="1"/>
          <w:trHeight w:val="264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000 11715000000000150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205 070,33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75,39</w:t>
            </w:r>
          </w:p>
        </w:tc>
      </w:tr>
      <w:tr w:rsidR="00FF7838" w:rsidRPr="00DD1B0A">
        <w:trPr>
          <w:gridBefore w:val="1"/>
          <w:trHeight w:val="264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000 11715030100000150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205 070,33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75,39</w:t>
            </w:r>
          </w:p>
        </w:tc>
      </w:tr>
      <w:tr w:rsidR="00FF7838" w:rsidRPr="00DD1B0A">
        <w:trPr>
          <w:gridBefore w:val="1"/>
          <w:trHeight w:val="408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232 11715030100012150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205 070,33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75,39</w:t>
            </w:r>
          </w:p>
        </w:tc>
      </w:tr>
      <w:tr w:rsidR="00FF7838" w:rsidRPr="00DD1B0A">
        <w:trPr>
          <w:gridBefore w:val="1"/>
          <w:trHeight w:val="264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12 187 634,00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11 743 189,40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96,35</w:t>
            </w:r>
          </w:p>
        </w:tc>
      </w:tr>
      <w:tr w:rsidR="00FF7838" w:rsidRPr="00DD1B0A">
        <w:trPr>
          <w:gridBefore w:val="1"/>
          <w:trHeight w:val="408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11 383 370,00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11 383 260,96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DD1B0A">
        <w:trPr>
          <w:gridBefore w:val="1"/>
          <w:trHeight w:val="264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4 148 000,00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4 148 000,00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DD1B0A">
        <w:trPr>
          <w:gridBefore w:val="1"/>
          <w:trHeight w:val="264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4 036 000,00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4 036 000,00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DD1B0A">
        <w:trPr>
          <w:gridBefore w:val="1"/>
          <w:trHeight w:val="408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232 20215001100000150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4 036 000,00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4 036 000,00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DD1B0A">
        <w:trPr>
          <w:gridBefore w:val="1"/>
          <w:trHeight w:val="408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000 20216001000000150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DD1B0A">
        <w:trPr>
          <w:gridBefore w:val="1"/>
          <w:trHeight w:val="408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232 20216001100000150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DD1B0A">
        <w:trPr>
          <w:gridBefore w:val="1"/>
          <w:trHeight w:val="264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5 342 770,00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5 342 660,96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DD1B0A">
        <w:trPr>
          <w:gridBefore w:val="1"/>
          <w:trHeight w:val="612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000 20220216000000150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DD1B0A">
        <w:trPr>
          <w:gridBefore w:val="1"/>
          <w:trHeight w:val="816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232 20220216100000150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DD1B0A">
        <w:trPr>
          <w:gridBefore w:val="1"/>
          <w:trHeight w:val="264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000 20225519000000150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2 027 470,00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2 027 470,00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DD1B0A">
        <w:trPr>
          <w:gridBefore w:val="1"/>
          <w:trHeight w:val="264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232 20225519100000150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2 027 470,00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2 027 470,00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DD1B0A">
        <w:trPr>
          <w:gridBefore w:val="1"/>
          <w:trHeight w:val="264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000 20225576000000150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723 400,00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723 351,96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</w:tr>
      <w:tr w:rsidR="00FF7838" w:rsidRPr="00DD1B0A">
        <w:trPr>
          <w:gridBefore w:val="1"/>
          <w:trHeight w:val="408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232 20225576100000150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723 400,00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723 351,96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</w:tr>
      <w:tr w:rsidR="00FF7838" w:rsidRPr="00DD1B0A">
        <w:trPr>
          <w:gridBefore w:val="1"/>
          <w:trHeight w:val="264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000 20229999000000150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591 900,00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591 839,00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</w:tr>
      <w:tr w:rsidR="00FF7838" w:rsidRPr="00DD1B0A">
        <w:trPr>
          <w:gridBefore w:val="1"/>
          <w:trHeight w:val="264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232 20229999100000150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591 900,00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591 839,00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</w:tr>
      <w:tr w:rsidR="00FF7838" w:rsidRPr="00DD1B0A">
        <w:trPr>
          <w:gridBefore w:val="1"/>
          <w:trHeight w:val="264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000 20230000000000150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254 900,00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254 900,00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DD1B0A">
        <w:trPr>
          <w:gridBefore w:val="1"/>
          <w:trHeight w:val="408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000 20235118000000150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254 900,00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254 900,00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DD1B0A">
        <w:trPr>
          <w:gridBefore w:val="1"/>
          <w:trHeight w:val="408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232 20235118100000150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254 900,00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254 900,00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DD1B0A">
        <w:trPr>
          <w:gridBefore w:val="1"/>
          <w:trHeight w:val="264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000 20240000000000150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1 637 700,00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1 637 700,00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DD1B0A">
        <w:trPr>
          <w:gridBefore w:val="1"/>
          <w:trHeight w:val="264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000 20249999000000150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1 637 700,00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1 637 700,00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DD1B0A">
        <w:trPr>
          <w:gridBefore w:val="1"/>
          <w:trHeight w:val="264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232 20249999100000150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1 637 700,00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1 637 700,00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DD1B0A">
        <w:trPr>
          <w:gridBefore w:val="1"/>
          <w:trHeight w:val="264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000 20400000000000000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738 176,00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294 176,41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39,85</w:t>
            </w:r>
          </w:p>
        </w:tc>
      </w:tr>
      <w:tr w:rsidR="00FF7838" w:rsidRPr="00DD1B0A">
        <w:trPr>
          <w:gridBefore w:val="1"/>
          <w:trHeight w:val="264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000 20405000100000150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738 176,00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294 176,41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39,85</w:t>
            </w:r>
          </w:p>
        </w:tc>
      </w:tr>
      <w:tr w:rsidR="00FF7838" w:rsidRPr="00DD1B0A">
        <w:trPr>
          <w:gridBefore w:val="1"/>
          <w:trHeight w:val="408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232 20405099100000150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738 176,00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294 176,41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39,85</w:t>
            </w:r>
          </w:p>
        </w:tc>
      </w:tr>
      <w:tr w:rsidR="00FF7838" w:rsidRPr="00DD1B0A">
        <w:trPr>
          <w:gridBefore w:val="1"/>
          <w:trHeight w:val="264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000 20700000000000000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66 088,00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65 752,03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99,49</w:t>
            </w:r>
          </w:p>
        </w:tc>
      </w:tr>
      <w:tr w:rsidR="00FF7838" w:rsidRPr="00DD1B0A">
        <w:trPr>
          <w:gridBefore w:val="1"/>
          <w:trHeight w:val="264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000 20705000100000150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66 088,00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65 752,03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99,49</w:t>
            </w:r>
          </w:p>
        </w:tc>
      </w:tr>
      <w:tr w:rsidR="00FF7838" w:rsidRPr="00DD1B0A">
        <w:trPr>
          <w:gridBefore w:val="1"/>
          <w:trHeight w:val="264"/>
        </w:trPr>
        <w:tc>
          <w:tcPr>
            <w:tcW w:w="7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DD1B0A" w:rsidRDefault="00FF7838" w:rsidP="00DD1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232 20705030100000150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66 088,00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65 752,03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DD1B0A" w:rsidRDefault="00FF7838" w:rsidP="00DD1B0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99,49</w:t>
            </w:r>
          </w:p>
        </w:tc>
      </w:tr>
    </w:tbl>
    <w:p w:rsidR="00FF7838" w:rsidRDefault="00FF7838" w:rsidP="0004263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7838" w:rsidRDefault="00FF7838" w:rsidP="0004263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7838" w:rsidRPr="0004263E" w:rsidRDefault="00FF7838" w:rsidP="000426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Расходы бюджета</w:t>
      </w:r>
    </w:p>
    <w:p w:rsidR="00FF7838" w:rsidRDefault="00FF7838" w:rsidP="0004263E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5240" w:type="dxa"/>
        <w:tblInd w:w="2" w:type="dxa"/>
        <w:tblLook w:val="00A0"/>
      </w:tblPr>
      <w:tblGrid>
        <w:gridCol w:w="7573"/>
        <w:gridCol w:w="797"/>
        <w:gridCol w:w="2471"/>
        <w:gridCol w:w="1495"/>
        <w:gridCol w:w="1451"/>
        <w:gridCol w:w="1453"/>
      </w:tblGrid>
      <w:tr w:rsidR="00FF7838" w:rsidRPr="006E2292">
        <w:trPr>
          <w:trHeight w:val="792"/>
        </w:trPr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21 644 002,68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21 223 320,44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98,06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4 681 993,93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4 675 993,93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99,87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1 199 177,65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1 199 177,65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1 199 177,65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1 199 177,65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000 0102 6210000000 000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1 199 177,65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1 199 177,65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000 0102 6210010010 000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1 199 177,65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1 199 177,65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000 0102 6210010010 100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1 199 177,65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1 199 177,65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000 0102 6210010010 120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1 199 177,65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1 199 177,65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232 0102 6210010010 121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921 027,37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921 027,37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232 0102 6210010010 129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278 150,28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278 150,28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3 422 100,28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3 416 100,28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99,82</w:t>
            </w:r>
          </w:p>
        </w:tc>
      </w:tr>
      <w:tr w:rsidR="00FF7838" w:rsidRPr="006E229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3 422 100,28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3 416 100,28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99,82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000 0104 6210000000 000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3 422 100,28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3 416 100,28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99,82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000 0104 6210010020 000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3 422 100,28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3 416 100,28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99,82</w:t>
            </w:r>
          </w:p>
        </w:tc>
      </w:tr>
      <w:tr w:rsidR="00FF7838" w:rsidRPr="006E229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000 0104 6210010020 100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2 382 519,94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2 382 519,94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000 0104 6210010020 120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2 382 519,94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2 382 519,94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232 0104 6210010020 121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1 829 036,62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1 829 036,62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232 0104 6210010020 129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553 483,32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553 483,32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000 0104 6210010020 200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940 142,89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934 142,89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99,36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000 0104 6210010020 240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940 142,89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934 142,89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99,36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232 0104 6210010020 244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859 667,37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859 667,37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232 0104 6210010020 247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80 475,52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74 475,52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92,54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000 0104 6210010020 500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232 0104 6210010020 540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000 0104 6210010020 800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27 337,45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27 337,45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000 0104 6210010020 850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27 337,45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27 337,45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232 0104 6210010020 851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26 772,00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26 772,00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232 0104 6210010020 853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000 0106 0000000000 000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000 0106 6200000000 000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000 0106 6210000000 000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000 0106 6210010080 000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000 0106 6210010080 500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232 0106 6210010080 540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000 0113 7700095100 000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000 0113 7700095100 800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000 0113 7700095100 850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232 0113 7700095100 853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000 0203 6200000000 000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000 0203 6220000000 000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000 0203 6220051180 000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000 0203 6220051180 100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246 142,68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246 142,68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000 0203 6220051180 120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246 142,68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246 142,68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232 0203 6220051180 121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189 049,70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189 049,70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232 0203 6220051180 129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57 092,98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57 092,98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000 0203 6220051180 200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8 757,32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8 757,32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000 0203 6220051180 240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8 757,32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8 757,32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232 0203 6220051180 244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8 757,32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8 757,32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188 441,90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169 309,32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89,85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183 191,90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164 059,32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89,56</w:t>
            </w:r>
          </w:p>
        </w:tc>
      </w:tr>
      <w:tr w:rsidR="00FF7838" w:rsidRPr="006E229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183 191,90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164 059,32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89,56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000 0310 6230000000 000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183 191,90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164 059,32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89,56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000 0310 6230095020 000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183 191,90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164 059,32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89,56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000 0310 6230095020 200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183 191,90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164 059,32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89,56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000 0310 6230095020 240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183 191,90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164 059,32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89,56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232 0310 6230095020 244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22 600,79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22 600,79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232 0310 6230095020 247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160 591,11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141 458,53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88,09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000 0314 6200000000 000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000 0314 6240000000 000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000 0314 6240020040 000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000 0314 6240020040 200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000 0314 6240020040 240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232 0314 6240020040 244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3 547 963,85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3 547 963,85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3 547 963,85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3 547 963,85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3 547 963,85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3 547 963,85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000 0409 6250000000 000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3 547 963,85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3 547 963,85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000 0409 6250095280 000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1 527 760,85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1 527 760,85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000 0409 6250095280 200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1 527 760,85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1 527 760,85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000 0409 6250095280 240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1 527 760,85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1 527 760,85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232 0409 6250095280 244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933 923,03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933 923,03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232 0409 6250095280 247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593 837,82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593 837,82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62500S0410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2 020 203,00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2 020 203,00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62500S0410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2 020 203,00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2 020 203,00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0409 62500S0410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2 020 203,00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2 020 203,00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0409 62500S0410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2 020 203,00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2 020 203,00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4 636 194,05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4 409 519,08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95,11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42 061,17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42 061,17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000 0501 7700000000 000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42 061,17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42 061,17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000 0501 7700090140 000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42 061,17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42 061,17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000 0501 7700090140 200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42 061,17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42 061,17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000 0501 7700090140 240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42 061,17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42 061,17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232 0501 7700090140 244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42 061,17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42 061,17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4 594 132,88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4 367 457,91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95,07</w:t>
            </w:r>
          </w:p>
        </w:tc>
      </w:tr>
      <w:tr w:rsidR="00FF7838" w:rsidRPr="006E229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4 295 132,88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4 068 457,91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94,72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на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000 0503 6260000000 000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на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000 0503 6260000000 000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3 241 268,88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3 035 068,48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93,64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000 0503 6260040010 000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000 0503 6260040010 400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000 0503 6260040010 410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232 0503 6260040010 414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000 0503 6260095310 000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2 118 948,07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1 912 808,67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90,27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000 0503 6260095310 200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2 118 948,07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1 912 808,67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90,27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000 0503 6260095310 240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2 118 948,07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1 912 808,67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90,27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232 0503 6260095310 244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2 087 982,65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1 881 843,25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90,13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232 0503 6260095310 247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30 965,42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30 965,42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сбалансированности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000 0503 6260097060 000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197 814,07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197 814,07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000 0503 6260097060 200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197 814,07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197 814,07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000 0503 6260097060 240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197 814,07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197 814,07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232 0503 6260097060 244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197 814,07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197 814,07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инициативных проектов (Приоритетный проект "Благоустройство территории кладбища в поселке Правобережный Саракташского района Оренбургской области")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626П5S1401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924 506,74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924 445,74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626П5S1401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924 506,74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924 445,74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626П5S1401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924 506,74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924 445,74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0503 626П5S1401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924 506,74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924 445,74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62Б00L5760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1 053 864,00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1 033 389,43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98,06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62Б00L5760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1 053 864,00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1 033 389,43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98,06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0503 62Б00L5760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1 053 864,00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1 033 389,43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98,06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0503 62Б00L5760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1 053 864,00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1 033 389,43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98,06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8 308 108,95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8 139 234,26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97,97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8 308 108,95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8 139 234,26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97,97</w:t>
            </w:r>
          </w:p>
        </w:tc>
      </w:tr>
      <w:tr w:rsidR="00FF7838" w:rsidRPr="006E229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8 308 108,95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8 139 234,26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97,97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000 0801 6270000000 000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8 308 108,95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8 139 234,26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97,97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000 0801 6270075080 000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000 0801 6270075080 500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232 0801 6270075080 540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 социально-значимых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000 0801 6270095110 000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000 0801 6270095110 200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000 0801 6270095110 240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232 0801 6270095110 244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000 0801 6270095220 000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1 244 044,02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1 075 169,33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86,43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000 0801 6270095220 200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1 244 044,02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1 075 169,33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86,43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000 0801 6270095220 240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1 244 044,02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1 075 169,33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86,43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232 0801 6270095220 244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470 009,09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470 009,09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232 0801 6270095220 247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774 034,93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605 160,24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78,18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000 0801 6270097030 000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000 0801 6270097030 500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232 0801 6270097030 540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сбалансированности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000 0801 6270097060 000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702 185,93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702 185,93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000 0801 6270097060 200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702 185,93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702 185,93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000 0801 6270097060 240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702 185,93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702 185,93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232 0801 6270097060 243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702 185,93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702 185,93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627A155190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2 134 179,00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2 134 179,00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627A155190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2 134 179,00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2 134 179,00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0801 627A155190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2 134 179,00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2 134 179,00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0801 627A155190 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2 134 179,00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2 134 179,00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000 1101 6280000000 000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000 1101 6280095240 000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000 1101 6280095240 200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000 1101 6280095240 240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232 1101 6280095240 244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F7838" w:rsidRPr="006E229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-361 368,68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24 028,66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FF7838" w:rsidRDefault="00FF7838" w:rsidP="0004263E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838" w:rsidRPr="0004263E" w:rsidRDefault="00FF7838" w:rsidP="00D72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838" w:rsidRDefault="00FF7838" w:rsidP="00D727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7838" w:rsidRDefault="00FF7838" w:rsidP="00D727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7838" w:rsidRPr="0004263E" w:rsidRDefault="00FF7838" w:rsidP="00D727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Источники финансирования дефицита бюджета</w:t>
      </w:r>
    </w:p>
    <w:p w:rsidR="00FF7838" w:rsidRDefault="00FF7838" w:rsidP="00D72710">
      <w:pPr>
        <w:tabs>
          <w:tab w:val="left" w:pos="65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5170" w:type="dxa"/>
        <w:tblInd w:w="2" w:type="dxa"/>
        <w:tblLook w:val="00A0"/>
      </w:tblPr>
      <w:tblGrid>
        <w:gridCol w:w="7430"/>
        <w:gridCol w:w="797"/>
        <w:gridCol w:w="2417"/>
        <w:gridCol w:w="1495"/>
        <w:gridCol w:w="1446"/>
        <w:gridCol w:w="1585"/>
      </w:tblGrid>
      <w:tr w:rsidR="00FF7838" w:rsidRPr="006E2292">
        <w:trPr>
          <w:trHeight w:val="1359"/>
        </w:trPr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FF7838" w:rsidRPr="006E2292">
        <w:trPr>
          <w:trHeight w:val="264"/>
        </w:trPr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F7838" w:rsidRPr="006E2292">
        <w:trPr>
          <w:trHeight w:val="264"/>
        </w:trPr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361 368,68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-24 028,66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385 397,34</w:t>
            </w:r>
          </w:p>
        </w:tc>
      </w:tr>
      <w:tr w:rsidR="00FF7838" w:rsidRPr="006E2292">
        <w:trPr>
          <w:trHeight w:val="264"/>
        </w:trPr>
        <w:tc>
          <w:tcPr>
            <w:tcW w:w="7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7838" w:rsidRPr="006E2292">
        <w:trPr>
          <w:trHeight w:val="264"/>
        </w:trPr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6E2292">
        <w:trPr>
          <w:trHeight w:val="264"/>
        </w:trPr>
        <w:tc>
          <w:tcPr>
            <w:tcW w:w="7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7838" w:rsidRPr="006E2292">
        <w:trPr>
          <w:trHeight w:val="264"/>
        </w:trPr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6E2292">
        <w:trPr>
          <w:trHeight w:val="264"/>
        </w:trPr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6E2292">
        <w:trPr>
          <w:trHeight w:val="264"/>
        </w:trPr>
        <w:tc>
          <w:tcPr>
            <w:tcW w:w="7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7838" w:rsidRPr="006E2292">
        <w:trPr>
          <w:trHeight w:val="264"/>
        </w:trPr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6E2292">
        <w:trPr>
          <w:trHeight w:val="264"/>
        </w:trPr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361 368,68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-24 028,66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385 397,34</w:t>
            </w:r>
          </w:p>
        </w:tc>
      </w:tr>
      <w:tr w:rsidR="00FF7838" w:rsidRPr="006E2292">
        <w:trPr>
          <w:trHeight w:val="264"/>
        </w:trPr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361 368,68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-24 028,66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385 397,34</w:t>
            </w:r>
          </w:p>
        </w:tc>
      </w:tr>
      <w:tr w:rsidR="00FF7838" w:rsidRPr="006E2292">
        <w:trPr>
          <w:trHeight w:val="264"/>
        </w:trPr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-21 282 634,00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-21 603 222,67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F7838" w:rsidRPr="006E2292">
        <w:trPr>
          <w:trHeight w:val="264"/>
        </w:trPr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-21 282 634,00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-21 603 222,67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F7838" w:rsidRPr="006E2292">
        <w:trPr>
          <w:trHeight w:val="264"/>
        </w:trPr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-21 282 634,00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-21 603 222,67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F7838" w:rsidRPr="006E2292">
        <w:trPr>
          <w:trHeight w:val="264"/>
        </w:trPr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000 01050201100000510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-21 282 634,00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-21 603 222,67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F7838" w:rsidRPr="006E2292">
        <w:trPr>
          <w:trHeight w:val="264"/>
        </w:trPr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21 644 002,68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21 579 194,01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F7838" w:rsidRPr="006E2292">
        <w:trPr>
          <w:trHeight w:val="264"/>
        </w:trPr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21 644 002,68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21 579 194,01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F7838" w:rsidRPr="006E2292">
        <w:trPr>
          <w:trHeight w:val="264"/>
        </w:trPr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21 644 002,68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21 579 194,01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F7838" w:rsidRPr="006E2292">
        <w:trPr>
          <w:trHeight w:val="264"/>
        </w:trPr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000 01050201100000610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21 644 002,68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21 579 194,01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F7838" w:rsidRPr="006E2292">
        <w:trPr>
          <w:trHeight w:val="264"/>
        </w:trPr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000 01060000000000000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F7838" w:rsidRPr="006E2292">
        <w:trPr>
          <w:trHeight w:val="264"/>
        </w:trPr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000 01060000000000500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F7838" w:rsidRPr="006E2292">
        <w:trPr>
          <w:trHeight w:val="264"/>
        </w:trPr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F7838" w:rsidRPr="006E2292">
        <w:trPr>
          <w:trHeight w:val="264"/>
        </w:trPr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000 01060000000000600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FF7838" w:rsidRPr="006E2292">
        <w:trPr>
          <w:trHeight w:val="264"/>
        </w:trPr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38" w:rsidRPr="006E2292" w:rsidRDefault="00FF7838" w:rsidP="006E2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F7838" w:rsidRPr="006E2292" w:rsidRDefault="00FF7838" w:rsidP="006E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2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FF7838" w:rsidRPr="00D72710" w:rsidRDefault="00FF7838" w:rsidP="00D72710">
      <w:pPr>
        <w:rPr>
          <w:rFonts w:ascii="Times New Roman" w:hAnsi="Times New Roman" w:cs="Times New Roman"/>
          <w:sz w:val="20"/>
          <w:szCs w:val="20"/>
        </w:rPr>
        <w:sectPr w:rsidR="00FF7838" w:rsidRPr="00D72710" w:rsidSect="0004263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F7838" w:rsidRPr="00831107" w:rsidRDefault="00FF7838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838" w:rsidRPr="00831107" w:rsidRDefault="00FF7838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838" w:rsidRPr="00831107" w:rsidRDefault="00FF7838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838" w:rsidRPr="00831107" w:rsidRDefault="00FF7838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838" w:rsidRPr="00831107" w:rsidRDefault="00FF7838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838" w:rsidRPr="00831107" w:rsidRDefault="00FF7838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838" w:rsidRPr="00831107" w:rsidRDefault="00FF7838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838" w:rsidRPr="00831107" w:rsidRDefault="00FF7838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838" w:rsidRPr="00831107" w:rsidRDefault="00FF7838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838" w:rsidRPr="00831107" w:rsidRDefault="00FF7838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838" w:rsidRPr="00831107" w:rsidRDefault="00FF7838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838" w:rsidRPr="00831107" w:rsidRDefault="00FF7838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838" w:rsidRPr="00831107" w:rsidRDefault="00FF7838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838" w:rsidRPr="00831107" w:rsidRDefault="00FF7838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838" w:rsidRPr="00831107" w:rsidRDefault="00FF7838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838" w:rsidRPr="00831107" w:rsidRDefault="00FF7838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838" w:rsidRPr="00831107" w:rsidRDefault="00FF7838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838" w:rsidRPr="00831107" w:rsidRDefault="00FF7838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838" w:rsidRPr="00831107" w:rsidRDefault="00FF7838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7838" w:rsidRDefault="00FF7838" w:rsidP="00556568">
      <w:pPr>
        <w:spacing w:after="0" w:line="240" w:lineRule="auto"/>
      </w:pPr>
    </w:p>
    <w:sectPr w:rsidR="00FF7838" w:rsidSect="00E1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107"/>
    <w:rsid w:val="00005B10"/>
    <w:rsid w:val="00007A57"/>
    <w:rsid w:val="0002367C"/>
    <w:rsid w:val="000259FC"/>
    <w:rsid w:val="0004263E"/>
    <w:rsid w:val="00064E81"/>
    <w:rsid w:val="000A6DDC"/>
    <w:rsid w:val="000C7DEA"/>
    <w:rsid w:val="000D02C2"/>
    <w:rsid w:val="000D1191"/>
    <w:rsid w:val="000D7E9C"/>
    <w:rsid w:val="000E730E"/>
    <w:rsid w:val="001463EA"/>
    <w:rsid w:val="00153F52"/>
    <w:rsid w:val="0019168D"/>
    <w:rsid w:val="0019535F"/>
    <w:rsid w:val="0021289D"/>
    <w:rsid w:val="00214260"/>
    <w:rsid w:val="002532C9"/>
    <w:rsid w:val="00267D50"/>
    <w:rsid w:val="00302C2A"/>
    <w:rsid w:val="0032156A"/>
    <w:rsid w:val="00366727"/>
    <w:rsid w:val="00382214"/>
    <w:rsid w:val="0046741D"/>
    <w:rsid w:val="004A0123"/>
    <w:rsid w:val="004B72D1"/>
    <w:rsid w:val="00522311"/>
    <w:rsid w:val="00556568"/>
    <w:rsid w:val="005711AD"/>
    <w:rsid w:val="005E245D"/>
    <w:rsid w:val="006E2292"/>
    <w:rsid w:val="0079142A"/>
    <w:rsid w:val="00831107"/>
    <w:rsid w:val="00887233"/>
    <w:rsid w:val="00905EE6"/>
    <w:rsid w:val="00917197"/>
    <w:rsid w:val="009F5B71"/>
    <w:rsid w:val="00C04BB2"/>
    <w:rsid w:val="00C1705C"/>
    <w:rsid w:val="00C86C3B"/>
    <w:rsid w:val="00D22FB0"/>
    <w:rsid w:val="00D72710"/>
    <w:rsid w:val="00DA5D92"/>
    <w:rsid w:val="00DD1B0A"/>
    <w:rsid w:val="00E10260"/>
    <w:rsid w:val="00E66909"/>
    <w:rsid w:val="00E74DC5"/>
    <w:rsid w:val="00E859EF"/>
    <w:rsid w:val="00E8725F"/>
    <w:rsid w:val="00FA0A28"/>
    <w:rsid w:val="00FF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6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04263E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E22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E2292"/>
    <w:rPr>
      <w:color w:val="800080"/>
      <w:u w:val="single"/>
    </w:rPr>
  </w:style>
  <w:style w:type="paragraph" w:customStyle="1" w:styleId="xl65">
    <w:name w:val="xl65"/>
    <w:basedOn w:val="Normal"/>
    <w:uiPriority w:val="99"/>
    <w:rsid w:val="006E2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Normal"/>
    <w:uiPriority w:val="99"/>
    <w:rsid w:val="006E22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Normal"/>
    <w:uiPriority w:val="99"/>
    <w:rsid w:val="006E22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6E229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6E22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6E22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Normal"/>
    <w:uiPriority w:val="99"/>
    <w:rsid w:val="006E229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Normal"/>
    <w:uiPriority w:val="99"/>
    <w:rsid w:val="006E22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Normal"/>
    <w:uiPriority w:val="99"/>
    <w:rsid w:val="006E229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Normal"/>
    <w:uiPriority w:val="99"/>
    <w:rsid w:val="006E22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Normal"/>
    <w:uiPriority w:val="99"/>
    <w:rsid w:val="006E22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Normal"/>
    <w:uiPriority w:val="99"/>
    <w:rsid w:val="006E229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18</Pages>
  <Words>6578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2022-03-16T06:24:00Z</cp:lastPrinted>
  <dcterms:created xsi:type="dcterms:W3CDTF">2020-06-18T11:06:00Z</dcterms:created>
  <dcterms:modified xsi:type="dcterms:W3CDTF">2022-03-16T06:24:00Z</dcterms:modified>
</cp:coreProperties>
</file>